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7" w:rsidRDefault="00A94386">
      <w:pPr>
        <w:spacing w:line="60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高雄市政府勞工局博愛職業技能訓練中心</w:t>
      </w:r>
    </w:p>
    <w:p w:rsidR="00DB4137" w:rsidRDefault="00A94386">
      <w:pPr>
        <w:spacing w:after="182" w:line="600" w:lineRule="exact"/>
        <w:jc w:val="center"/>
      </w:pPr>
      <w:r>
        <w:rPr>
          <w:rFonts w:ascii="標楷體" w:eastAsia="標楷體" w:hAnsi="標楷體"/>
          <w:b/>
          <w:bCs/>
          <w:sz w:val="32"/>
        </w:rPr>
        <w:t>身心障礙者就業服務員職務代理人甄試報名表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360"/>
        <w:gridCol w:w="360"/>
        <w:gridCol w:w="437"/>
        <w:gridCol w:w="103"/>
        <w:gridCol w:w="1080"/>
        <w:gridCol w:w="324"/>
        <w:gridCol w:w="324"/>
        <w:gridCol w:w="58"/>
        <w:gridCol w:w="266"/>
        <w:gridCol w:w="324"/>
        <w:gridCol w:w="324"/>
        <w:gridCol w:w="180"/>
        <w:gridCol w:w="144"/>
        <w:gridCol w:w="292"/>
        <w:gridCol w:w="32"/>
        <w:gridCol w:w="324"/>
        <w:gridCol w:w="324"/>
        <w:gridCol w:w="324"/>
        <w:gridCol w:w="2520"/>
      </w:tblGrid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編號</w:t>
            </w:r>
          </w:p>
        </w:tc>
        <w:tc>
          <w:tcPr>
            <w:tcW w:w="21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line="200" w:lineRule="exact"/>
              <w:ind w:left="27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DB4137" w:rsidRDefault="00A94386">
            <w:pPr>
              <w:spacing w:before="180" w:line="200" w:lineRule="exact"/>
              <w:ind w:left="270" w:hanging="270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（本欄由工作人員填寫）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身分證字號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DB4137" w:rsidRDefault="00A94386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請貼最近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三個月內所拍的二吋彩色光面脫帽半身正面相片</w:t>
            </w:r>
          </w:p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DB4137" w:rsidRDefault="00A943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平貼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DB4137" w:rsidRDefault="00DB4137">
            <w:pPr>
              <w:ind w:left="350" w:right="269" w:hanging="28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姓名</w:t>
            </w:r>
          </w:p>
        </w:tc>
        <w:tc>
          <w:tcPr>
            <w:tcW w:w="216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出生年月日</w:t>
            </w: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日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性別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男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/>
                <w:sz w:val="18"/>
                <w:szCs w:val="18"/>
              </w:rPr>
              <w:t>女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ind w:left="350" w:right="269" w:hanging="28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戶籍地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郵遞區號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  <w:szCs w:val="18"/>
              </w:rPr>
              <w:t>縣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   </w:t>
            </w:r>
            <w:r>
              <w:rPr>
                <w:rFonts w:ascii="標楷體" w:eastAsia="標楷體" w:hAnsi="標楷體"/>
                <w:sz w:val="18"/>
                <w:szCs w:val="18"/>
              </w:rPr>
              <w:t>鄉鎮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   </w:t>
            </w:r>
            <w:r>
              <w:rPr>
                <w:rFonts w:ascii="標楷體" w:eastAsia="標楷體" w:hAnsi="標楷體"/>
                <w:sz w:val="18"/>
                <w:szCs w:val="18"/>
              </w:rPr>
              <w:t>村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 </w:t>
            </w:r>
            <w:r>
              <w:rPr>
                <w:rFonts w:ascii="標楷體" w:eastAsia="標楷體" w:hAnsi="標楷體"/>
                <w:sz w:val="18"/>
                <w:szCs w:val="18"/>
              </w:rPr>
              <w:t>街</w:t>
            </w:r>
          </w:p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  <w:szCs w:val="18"/>
              </w:rPr>
              <w:t>市</w:t>
            </w:r>
            <w:r>
              <w:rPr>
                <w:rFonts w:ascii="標楷體" w:eastAsia="標楷體" w:hAnsi="標楷體"/>
                <w:sz w:val="18"/>
                <w:szCs w:val="18"/>
              </w:rPr>
              <w:t>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市區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   </w:t>
            </w:r>
            <w:r>
              <w:rPr>
                <w:rFonts w:ascii="標楷體" w:eastAsia="標楷體" w:hAnsi="標楷體"/>
                <w:sz w:val="18"/>
                <w:szCs w:val="18"/>
              </w:rPr>
              <w:t>里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   </w:t>
            </w:r>
            <w:r>
              <w:rPr>
                <w:rFonts w:ascii="標楷體" w:eastAsia="標楷體" w:hAnsi="標楷體"/>
                <w:sz w:val="18"/>
                <w:szCs w:val="18"/>
              </w:rPr>
              <w:t>路</w:t>
            </w:r>
          </w:p>
          <w:p w:rsidR="00DB4137" w:rsidRDefault="00A94386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段</w:t>
            </w:r>
            <w:r>
              <w:rPr>
                <w:rFonts w:ascii="標楷體" w:eastAsia="標楷體" w:hAnsi="標楷體"/>
                <w:sz w:val="18"/>
                <w:szCs w:val="18"/>
              </w:rPr>
              <w:t>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巷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</w:t>
            </w:r>
            <w:r>
              <w:rPr>
                <w:rFonts w:ascii="標楷體" w:eastAsia="標楷體" w:hAnsi="標楷體"/>
                <w:sz w:val="18"/>
                <w:szCs w:val="18"/>
              </w:rPr>
              <w:t>弄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</w:t>
            </w:r>
            <w:r>
              <w:rPr>
                <w:rFonts w:ascii="標楷體" w:eastAsia="標楷體" w:hAnsi="標楷體"/>
                <w:sz w:val="18"/>
                <w:szCs w:val="18"/>
              </w:rPr>
              <w:t>號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樓之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ind w:left="350" w:right="269" w:hanging="28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電話：</w:t>
            </w:r>
            <w:r>
              <w:rPr>
                <w:rFonts w:ascii="標楷體" w:eastAsia="標楷體" w:hAnsi="標楷體"/>
                <w:sz w:val="18"/>
                <w:szCs w:val="18"/>
              </w:rPr>
              <w:t>()</w:t>
            </w:r>
          </w:p>
        </w:tc>
        <w:tc>
          <w:tcPr>
            <w:tcW w:w="432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ind w:left="350" w:right="269" w:hanging="28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現居地</w:t>
            </w:r>
          </w:p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（通訊處）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郵遞區號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  <w:szCs w:val="18"/>
              </w:rPr>
              <w:t>縣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   </w:t>
            </w:r>
            <w:r>
              <w:rPr>
                <w:rFonts w:ascii="標楷體" w:eastAsia="標楷體" w:hAnsi="標楷體"/>
                <w:sz w:val="18"/>
                <w:szCs w:val="18"/>
              </w:rPr>
              <w:t>鄉鎮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   </w:t>
            </w:r>
            <w:r>
              <w:rPr>
                <w:rFonts w:ascii="標楷體" w:eastAsia="標楷體" w:hAnsi="標楷體"/>
                <w:sz w:val="18"/>
                <w:szCs w:val="18"/>
              </w:rPr>
              <w:t>村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      </w:t>
            </w:r>
            <w:r>
              <w:rPr>
                <w:rFonts w:ascii="標楷體" w:eastAsia="標楷體" w:hAnsi="標楷體"/>
                <w:sz w:val="18"/>
                <w:szCs w:val="18"/>
              </w:rPr>
              <w:t>街</w:t>
            </w:r>
          </w:p>
          <w:p w:rsidR="00DB4137" w:rsidRDefault="00A94386">
            <w:pPr>
              <w:spacing w:before="72" w:after="7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  <w:szCs w:val="18"/>
              </w:rPr>
              <w:t>市</w:t>
            </w:r>
            <w:r>
              <w:rPr>
                <w:rFonts w:ascii="標楷體" w:eastAsia="標楷體" w:hAnsi="標楷體"/>
                <w:sz w:val="18"/>
                <w:szCs w:val="18"/>
              </w:rPr>
              <w:t>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市區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   </w:t>
            </w:r>
            <w:r>
              <w:rPr>
                <w:rFonts w:ascii="標楷體" w:eastAsia="標楷體" w:hAnsi="標楷體"/>
                <w:sz w:val="18"/>
                <w:szCs w:val="18"/>
              </w:rPr>
              <w:t>里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   </w:t>
            </w:r>
            <w:r>
              <w:rPr>
                <w:rFonts w:ascii="標楷體" w:eastAsia="標楷體" w:hAnsi="標楷體"/>
                <w:sz w:val="18"/>
                <w:szCs w:val="18"/>
              </w:rPr>
              <w:t>路</w:t>
            </w:r>
          </w:p>
          <w:p w:rsidR="00DB4137" w:rsidRDefault="00A94386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段</w:t>
            </w:r>
            <w:r>
              <w:rPr>
                <w:rFonts w:ascii="標楷體" w:eastAsia="標楷體" w:hAnsi="標楷體"/>
                <w:sz w:val="18"/>
                <w:szCs w:val="18"/>
              </w:rPr>
              <w:t>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巷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</w:t>
            </w:r>
            <w:r>
              <w:rPr>
                <w:rFonts w:ascii="標楷體" w:eastAsia="標楷體" w:hAnsi="標楷體"/>
                <w:sz w:val="18"/>
                <w:szCs w:val="18"/>
              </w:rPr>
              <w:t>弄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</w:t>
            </w:r>
            <w:r>
              <w:rPr>
                <w:rFonts w:ascii="標楷體" w:eastAsia="標楷體" w:hAnsi="標楷體"/>
                <w:sz w:val="18"/>
                <w:szCs w:val="18"/>
              </w:rPr>
              <w:t>號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樓之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ind w:left="350" w:right="269" w:hanging="28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電話：</w:t>
            </w:r>
            <w:r>
              <w:rPr>
                <w:rFonts w:ascii="標楷體" w:eastAsia="標楷體" w:hAnsi="標楷體"/>
                <w:sz w:val="18"/>
                <w:szCs w:val="18"/>
              </w:rPr>
              <w:t>(  )</w:t>
            </w:r>
          </w:p>
        </w:tc>
        <w:tc>
          <w:tcPr>
            <w:tcW w:w="432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電子郵件</w:t>
            </w: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甄試類別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: </w:t>
            </w:r>
          </w:p>
          <w:p w:rsidR="00DB4137" w:rsidRDefault="00A94386">
            <w:pPr>
              <w:ind w:left="180" w:right="269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■</w:t>
            </w:r>
            <w:r>
              <w:rPr>
                <w:rFonts w:ascii="標楷體" w:eastAsia="標楷體" w:hAnsi="標楷體"/>
                <w:sz w:val="18"/>
                <w:szCs w:val="18"/>
              </w:rPr>
              <w:t>身心障礙者就業服務員職務代理人</w:t>
            </w:r>
          </w:p>
          <w:p w:rsidR="00DB4137" w:rsidRDefault="00DB413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手機號碼</w:t>
            </w: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/>
                <w:sz w:val="18"/>
                <w:szCs w:val="18"/>
              </w:rPr>
              <w:t>歷</w:t>
            </w: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sz w:val="18"/>
                <w:szCs w:val="18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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科系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組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  <w:r>
              <w:rPr>
                <w:rFonts w:ascii="標楷體" w:eastAsia="標楷體" w:hAnsi="標楷體"/>
                <w:sz w:val="18"/>
                <w:szCs w:val="18"/>
              </w:rPr>
              <w:t>所畢業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繳交證明文件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請勾選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DB4137" w:rsidRDefault="00A943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自傳（</w:t>
            </w:r>
            <w:r>
              <w:rPr>
                <w:rFonts w:ascii="標楷體" w:eastAsia="標楷體" w:hAnsi="標楷體"/>
                <w:sz w:val="18"/>
                <w:szCs w:val="18"/>
              </w:rPr>
              <w:t>500</w:t>
            </w:r>
            <w:r>
              <w:rPr>
                <w:rFonts w:ascii="標楷體" w:eastAsia="標楷體" w:hAnsi="標楷體"/>
                <w:sz w:val="18"/>
                <w:szCs w:val="18"/>
              </w:rPr>
              <w:t>字以上）</w:t>
            </w:r>
          </w:p>
          <w:p w:rsidR="00DB4137" w:rsidRDefault="00A943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履歷表</w:t>
            </w:r>
          </w:p>
          <w:p w:rsidR="00DB4137" w:rsidRDefault="00A943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畢業證書影本</w:t>
            </w:r>
          </w:p>
          <w:p w:rsidR="00DB4137" w:rsidRDefault="00A943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職管員職前訓結訓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證明影本</w:t>
            </w:r>
          </w:p>
          <w:p w:rsidR="00DB4137" w:rsidRDefault="00A94386">
            <w:pPr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其他相關證明文件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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>件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請依序註明名稱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工作</w:t>
            </w:r>
          </w:p>
          <w:p w:rsidR="00DB4137" w:rsidRDefault="00A94386">
            <w:pPr>
              <w:spacing w:before="72" w:after="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經歷</w:t>
            </w: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spacing w:before="72" w:after="72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3729"/>
        </w:trPr>
        <w:tc>
          <w:tcPr>
            <w:tcW w:w="5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A94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身分證影本正面</w:t>
            </w:r>
          </w:p>
          <w:p w:rsidR="00DB4137" w:rsidRDefault="00A94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黏貼欄</w:t>
            </w: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A94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身分證影本反面</w:t>
            </w:r>
          </w:p>
          <w:p w:rsidR="00DB4137" w:rsidRDefault="00A94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黏貼欄</w:t>
            </w: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  <w:p w:rsidR="00DB4137" w:rsidRDefault="00DB41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137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31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137" w:rsidRDefault="00A943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核驗程序</w:t>
            </w:r>
            <w:proofErr w:type="gramEnd"/>
          </w:p>
          <w:p w:rsidR="00DB4137" w:rsidRDefault="00A943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甄試者請勿填寫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6943" w:type="dxa"/>
            <w:gridSpan w:val="1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137" w:rsidRDefault="00A94386">
            <w:pPr>
              <w:spacing w:before="108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證件核驗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資格符合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□</w:t>
            </w:r>
            <w:r>
              <w:rPr>
                <w:rFonts w:ascii="標楷體" w:eastAsia="標楷體" w:hAnsi="標楷體"/>
                <w:sz w:val="18"/>
                <w:szCs w:val="18"/>
              </w:rPr>
              <w:t>資格不符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□</w:t>
            </w:r>
            <w:r>
              <w:rPr>
                <w:rFonts w:ascii="標楷體" w:eastAsia="標楷體" w:hAnsi="標楷體"/>
                <w:sz w:val="18"/>
                <w:szCs w:val="18"/>
              </w:rPr>
              <w:t>證件不齊，已於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</w:rPr>
              <w:t>日通知補件</w:t>
            </w:r>
          </w:p>
          <w:p w:rsidR="00DB4137" w:rsidRDefault="00DB4137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DB4137" w:rsidRDefault="00A94386">
            <w:pPr>
              <w:spacing w:after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審核人員簽章處：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   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月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日</w:t>
            </w:r>
          </w:p>
        </w:tc>
      </w:tr>
    </w:tbl>
    <w:p w:rsidR="00DB4137" w:rsidRDefault="00A94386">
      <w:pPr>
        <w:jc w:val="center"/>
      </w:pPr>
      <w:r>
        <w:rPr>
          <w:rFonts w:ascii="標楷體" w:eastAsia="標楷體" w:hAnsi="標楷體"/>
          <w:b/>
          <w:sz w:val="28"/>
        </w:rPr>
        <w:t>*</w:t>
      </w:r>
      <w:proofErr w:type="gramStart"/>
      <w:r>
        <w:rPr>
          <w:rFonts w:ascii="標楷體" w:eastAsia="標楷體" w:hAnsi="標楷體"/>
          <w:b/>
          <w:sz w:val="28"/>
        </w:rPr>
        <w:t>本表黑框</w:t>
      </w:r>
      <w:proofErr w:type="gramEnd"/>
      <w:r>
        <w:rPr>
          <w:rFonts w:ascii="標楷體" w:eastAsia="標楷體" w:hAnsi="標楷體"/>
          <w:b/>
          <w:sz w:val="28"/>
        </w:rPr>
        <w:t>加粗欄位請勿填寫</w:t>
      </w:r>
    </w:p>
    <w:sectPr w:rsidR="00DB4137">
      <w:pgSz w:w="11906" w:h="16838"/>
      <w:pgMar w:top="1134" w:right="737" w:bottom="1134" w:left="73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86" w:rsidRDefault="00A94386">
      <w:r>
        <w:separator/>
      </w:r>
    </w:p>
  </w:endnote>
  <w:endnote w:type="continuationSeparator" w:id="0">
    <w:p w:rsidR="00A94386" w:rsidRDefault="00A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86" w:rsidRDefault="00A94386">
      <w:r>
        <w:rPr>
          <w:color w:val="000000"/>
        </w:rPr>
        <w:separator/>
      </w:r>
    </w:p>
  </w:footnote>
  <w:footnote w:type="continuationSeparator" w:id="0">
    <w:p w:rsidR="00A94386" w:rsidRDefault="00A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137"/>
    <w:rsid w:val="00A94386"/>
    <w:rsid w:val="00DB4137"/>
    <w:rsid w:val="00F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座號</dc:title>
  <dc:creator>USER</dc:creator>
  <cp:lastModifiedBy>USERWIG</cp:lastModifiedBy>
  <cp:revision>2</cp:revision>
  <cp:lastPrinted>2017-02-14T01:06:00Z</cp:lastPrinted>
  <dcterms:created xsi:type="dcterms:W3CDTF">2019-12-16T12:14:00Z</dcterms:created>
  <dcterms:modified xsi:type="dcterms:W3CDTF">2019-12-16T12:14:00Z</dcterms:modified>
</cp:coreProperties>
</file>